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 w:val="38"/>
          <w:szCs w:val="38"/>
        </w:rPr>
      </w:pPr>
      <w:r>
        <w:rPr>
          <w:rFonts w:hint="eastAsia" w:ascii="黑体" w:hAns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bookmarkStart w:id="0" w:name="_GoBack"/>
      <w:bookmarkEnd w:id="0"/>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jc w:val="center"/>
              <w:rPr>
                <w:rFonts w:ascii="宋体" w:hAnsi="宋体" w:eastAsia="宋体"/>
                <w:bCs/>
                <w:sz w:val="21"/>
                <w:szCs w:val="21"/>
              </w:rPr>
            </w:pPr>
            <w:r>
              <w:rPr>
                <w:rFonts w:hint="eastAsia" w:ascii="宋体" w:hAnsi="宋体" w:eastAsia="宋体"/>
                <w:bCs/>
                <w:sz w:val="21"/>
                <w:szCs w:val="21"/>
              </w:rPr>
              <w:t>襄城奥华新材料有限公司年产2万吨等静压特种石墨项目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spacing w:line="360" w:lineRule="exact"/>
              <w:jc w:val="center"/>
              <w:rPr>
                <w:rFonts w:ascii="宋体" w:hAnsi="宋体" w:eastAsia="宋体"/>
                <w:b/>
                <w:bCs/>
                <w:sz w:val="21"/>
                <w:szCs w:val="21"/>
              </w:rPr>
            </w:pPr>
            <w:r>
              <w:rPr>
                <w:rFonts w:hint="eastAsia" w:ascii="宋体" w:hAnsi="宋体" w:eastAsia="宋体"/>
                <w:sz w:val="21"/>
                <w:szCs w:val="21"/>
                <w:u w:val="single"/>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diODUyYTkyMDA3MzM5OTUyZTk3NzQ4YTYyMjJmMTMifQ=="/>
  </w:docVars>
  <w:rsids>
    <w:rsidRoot w:val="44EB321A"/>
    <w:rsid w:val="00134F7D"/>
    <w:rsid w:val="001F276A"/>
    <w:rsid w:val="00222A73"/>
    <w:rsid w:val="00411B2C"/>
    <w:rsid w:val="004B5328"/>
    <w:rsid w:val="005B2E82"/>
    <w:rsid w:val="005F60B6"/>
    <w:rsid w:val="00624DC7"/>
    <w:rsid w:val="006D2322"/>
    <w:rsid w:val="009D2BD9"/>
    <w:rsid w:val="00A47CFC"/>
    <w:rsid w:val="00A60EE4"/>
    <w:rsid w:val="00A72CAB"/>
    <w:rsid w:val="00AC1C86"/>
    <w:rsid w:val="00B506F4"/>
    <w:rsid w:val="00BB28F7"/>
    <w:rsid w:val="00C16801"/>
    <w:rsid w:val="00D308C3"/>
    <w:rsid w:val="00E77B08"/>
    <w:rsid w:val="230E3C4E"/>
    <w:rsid w:val="2CBC511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421</Words>
  <Characters>421</Characters>
  <Lines>4</Lines>
  <Paragraphs>1</Paragraphs>
  <TotalTime>0</TotalTime>
  <ScaleCrop>false</ScaleCrop>
  <LinksUpToDate>false</LinksUpToDate>
  <CharactersWithSpaces>516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王晓锋</cp:lastModifiedBy>
  <dcterms:modified xsi:type="dcterms:W3CDTF">2022-10-10T02:43:44Z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5794AC6AB1334AF2AEF6A6D28FC07ECF</vt:lpwstr>
  </property>
</Properties>
</file>